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3E" w:rsidRDefault="00DC00ED" w:rsidP="00F5195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3506C">
        <w:rPr>
          <w:b/>
          <w:sz w:val="24"/>
          <w:szCs w:val="24"/>
        </w:rPr>
        <w:t>ortaria</w:t>
      </w:r>
      <w:r>
        <w:rPr>
          <w:b/>
          <w:sz w:val="24"/>
          <w:szCs w:val="24"/>
        </w:rPr>
        <w:t xml:space="preserve"> </w:t>
      </w:r>
      <w:r w:rsidR="00EE1EC4">
        <w:rPr>
          <w:b/>
          <w:sz w:val="24"/>
          <w:szCs w:val="24"/>
        </w:rPr>
        <w:t>Nº334</w:t>
      </w:r>
      <w:bookmarkStart w:id="0" w:name="_GoBack"/>
      <w:bookmarkEnd w:id="0"/>
      <w:r w:rsidR="00C21E80" w:rsidRPr="00312C1E">
        <w:rPr>
          <w:b/>
          <w:sz w:val="24"/>
          <w:szCs w:val="24"/>
        </w:rPr>
        <w:t xml:space="preserve"> </w:t>
      </w:r>
      <w:r w:rsidR="0053506C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C21E80">
        <w:rPr>
          <w:b/>
          <w:sz w:val="24"/>
          <w:szCs w:val="24"/>
        </w:rPr>
        <w:t xml:space="preserve">08 </w:t>
      </w:r>
      <w:r w:rsidR="0053506C">
        <w:rPr>
          <w:b/>
          <w:sz w:val="24"/>
          <w:szCs w:val="24"/>
        </w:rPr>
        <w:t xml:space="preserve">de novembro de </w:t>
      </w:r>
      <w:r w:rsidR="00742AF0" w:rsidRPr="00F51950">
        <w:rPr>
          <w:b/>
          <w:sz w:val="24"/>
          <w:szCs w:val="24"/>
        </w:rPr>
        <w:t>2021</w:t>
      </w:r>
    </w:p>
    <w:p w:rsidR="00312C1E" w:rsidRPr="00F51950" w:rsidRDefault="00312C1E" w:rsidP="00F51950">
      <w:pPr>
        <w:spacing w:line="360" w:lineRule="auto"/>
        <w:jc w:val="center"/>
        <w:rPr>
          <w:b/>
          <w:sz w:val="24"/>
          <w:szCs w:val="24"/>
        </w:rPr>
      </w:pPr>
    </w:p>
    <w:p w:rsidR="00742AF0" w:rsidRPr="00F51950" w:rsidRDefault="00312C1E" w:rsidP="00312C1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742AF0" w:rsidRPr="00F51950">
        <w:rPr>
          <w:b/>
          <w:sz w:val="24"/>
          <w:szCs w:val="24"/>
        </w:rPr>
        <w:t>INSTAURA PROCESSO ADMINISTRATIVO DISCIPLINAR E NOMEIA COMISSÃO PROCESSANTE</w:t>
      </w:r>
      <w:r>
        <w:rPr>
          <w:b/>
          <w:sz w:val="24"/>
          <w:szCs w:val="24"/>
        </w:rPr>
        <w:t>”</w:t>
      </w:r>
    </w:p>
    <w:p w:rsidR="00742AF0" w:rsidRDefault="00742AF0" w:rsidP="008D5E23">
      <w:pPr>
        <w:spacing w:line="360" w:lineRule="auto"/>
        <w:ind w:firstLine="2977"/>
        <w:jc w:val="both"/>
        <w:rPr>
          <w:sz w:val="24"/>
          <w:szCs w:val="24"/>
        </w:rPr>
      </w:pPr>
    </w:p>
    <w:p w:rsidR="00742AF0" w:rsidRDefault="00742AF0" w:rsidP="00F51950">
      <w:pPr>
        <w:spacing w:line="360" w:lineRule="auto"/>
        <w:jc w:val="both"/>
        <w:rPr>
          <w:sz w:val="24"/>
          <w:szCs w:val="24"/>
        </w:rPr>
      </w:pPr>
      <w:r w:rsidRPr="00F51950">
        <w:rPr>
          <w:b/>
          <w:sz w:val="24"/>
          <w:szCs w:val="24"/>
        </w:rPr>
        <w:t>ADILSON LISCZKOVSKI</w:t>
      </w:r>
      <w:r>
        <w:rPr>
          <w:sz w:val="24"/>
          <w:szCs w:val="24"/>
        </w:rPr>
        <w:t xml:space="preserve">, Prefeito do Município de Major Vieira, no uso de suas atribuições legais notadamente as disposições contidas </w:t>
      </w:r>
      <w:r w:rsidR="008D5E23">
        <w:rPr>
          <w:sz w:val="24"/>
          <w:szCs w:val="24"/>
        </w:rPr>
        <w:t>no art.229 e ss. d</w:t>
      </w:r>
      <w:r>
        <w:rPr>
          <w:sz w:val="24"/>
          <w:szCs w:val="24"/>
        </w:rPr>
        <w:t>a Lei Complementar n. 069/2017, Estatuto dos Servidores Públicos do Município de Major Vieira, e,</w:t>
      </w:r>
    </w:p>
    <w:p w:rsidR="00742AF0" w:rsidRDefault="00C21E80" w:rsidP="00F519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Considerando as informações co</w:t>
      </w:r>
      <w:r w:rsidR="006C6A44">
        <w:rPr>
          <w:sz w:val="24"/>
          <w:szCs w:val="24"/>
        </w:rPr>
        <w:t>ntidas no</w:t>
      </w:r>
      <w:r w:rsidR="00362BB9">
        <w:rPr>
          <w:sz w:val="24"/>
          <w:szCs w:val="24"/>
        </w:rPr>
        <w:t xml:space="preserve"> Ofício GAB nº0391/2021</w:t>
      </w:r>
      <w:r w:rsidR="00742AF0">
        <w:rPr>
          <w:sz w:val="24"/>
          <w:szCs w:val="24"/>
        </w:rPr>
        <w:t xml:space="preserve"> subscrita pelo Secretário de Administração, Sr. Joel</w:t>
      </w:r>
      <w:r>
        <w:rPr>
          <w:sz w:val="24"/>
          <w:szCs w:val="24"/>
        </w:rPr>
        <w:t xml:space="preserve"> Martins Alves e Prefeito Adilson Lisczkovski. </w:t>
      </w:r>
    </w:p>
    <w:p w:rsidR="00742AF0" w:rsidRDefault="00742AF0" w:rsidP="00F519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a existência de indícios graves de desvio de conduta </w:t>
      </w:r>
      <w:r w:rsidR="009E48B2">
        <w:rPr>
          <w:sz w:val="24"/>
          <w:szCs w:val="24"/>
        </w:rPr>
        <w:t>cometido</w:t>
      </w:r>
      <w:r>
        <w:rPr>
          <w:sz w:val="24"/>
          <w:szCs w:val="24"/>
        </w:rPr>
        <w:t xml:space="preserve"> no exercício d</w:t>
      </w:r>
      <w:r w:rsidR="009E48B2">
        <w:rPr>
          <w:sz w:val="24"/>
          <w:szCs w:val="24"/>
        </w:rPr>
        <w:t>o cargo</w:t>
      </w:r>
      <w:r w:rsidR="002D61A7">
        <w:rPr>
          <w:sz w:val="24"/>
          <w:szCs w:val="24"/>
        </w:rPr>
        <w:t xml:space="preserve"> pela servidora Marenize Terezinha Brocco,</w:t>
      </w:r>
      <w:r w:rsidR="00C21E80">
        <w:rPr>
          <w:sz w:val="24"/>
          <w:szCs w:val="24"/>
        </w:rPr>
        <w:t xml:space="preserve"> matrí</w:t>
      </w:r>
      <w:r>
        <w:rPr>
          <w:sz w:val="24"/>
          <w:szCs w:val="24"/>
        </w:rPr>
        <w:t>cula n</w:t>
      </w:r>
      <w:r w:rsidR="00C21E80">
        <w:rPr>
          <w:sz w:val="24"/>
          <w:szCs w:val="24"/>
        </w:rPr>
        <w:t xml:space="preserve"> 2564</w:t>
      </w:r>
      <w:r>
        <w:rPr>
          <w:sz w:val="24"/>
          <w:szCs w:val="24"/>
        </w:rPr>
        <w:t>, lotada</w:t>
      </w:r>
      <w:r w:rsidR="009E48B2">
        <w:rPr>
          <w:sz w:val="24"/>
          <w:szCs w:val="24"/>
        </w:rPr>
        <w:t xml:space="preserve"> no cargo </w:t>
      </w:r>
      <w:r w:rsidR="00312C1E">
        <w:rPr>
          <w:sz w:val="24"/>
          <w:szCs w:val="24"/>
        </w:rPr>
        <w:t>de ANALISTA</w:t>
      </w:r>
      <w:r w:rsidR="00C21E80">
        <w:rPr>
          <w:sz w:val="24"/>
          <w:szCs w:val="24"/>
        </w:rPr>
        <w:t xml:space="preserve"> CONTABIL. </w:t>
      </w:r>
    </w:p>
    <w:p w:rsidR="00742AF0" w:rsidRDefault="00742AF0" w:rsidP="00F519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Considerando que os atos supostamente praticados pela servidora constituem, em tese, falta grave passível de punição;</w:t>
      </w:r>
    </w:p>
    <w:p w:rsidR="00742AF0" w:rsidRDefault="009E48B2" w:rsidP="00F519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Considerando que o art.209 c/c art. 210, da Lei Complementar n. 069, de 20 de dezembro de 2017, elenca os</w:t>
      </w:r>
      <w:r w:rsidR="00742AF0">
        <w:rPr>
          <w:sz w:val="24"/>
          <w:szCs w:val="24"/>
        </w:rPr>
        <w:t xml:space="preserve"> deve</w:t>
      </w:r>
      <w:r>
        <w:rPr>
          <w:sz w:val="24"/>
          <w:szCs w:val="24"/>
        </w:rPr>
        <w:t>res e proibições que devem ser observados no exercício de s</w:t>
      </w:r>
      <w:r w:rsidR="00742AF0">
        <w:rPr>
          <w:sz w:val="24"/>
          <w:szCs w:val="24"/>
        </w:rPr>
        <w:t>uas atividades</w:t>
      </w:r>
      <w:r>
        <w:rPr>
          <w:sz w:val="24"/>
          <w:szCs w:val="24"/>
        </w:rPr>
        <w:t>;</w:t>
      </w:r>
    </w:p>
    <w:p w:rsidR="00742AF0" w:rsidRDefault="00742AF0" w:rsidP="00F519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Considerando finalmente que incumbe ao administrador que tiver ciência de irregularidade no serviço público a OBRIGATORIAMENTE promover a apuração dos fatos mediante sindicância ou processo administrativo;</w:t>
      </w:r>
    </w:p>
    <w:p w:rsidR="00742AF0" w:rsidRDefault="00742AF0" w:rsidP="00F51950">
      <w:pPr>
        <w:spacing w:line="360" w:lineRule="auto"/>
        <w:rPr>
          <w:sz w:val="24"/>
          <w:szCs w:val="24"/>
        </w:rPr>
      </w:pPr>
    </w:p>
    <w:p w:rsidR="00742AF0" w:rsidRPr="00742AF0" w:rsidRDefault="00742AF0" w:rsidP="00F51950">
      <w:pPr>
        <w:spacing w:line="360" w:lineRule="auto"/>
        <w:rPr>
          <w:b/>
          <w:sz w:val="24"/>
          <w:szCs w:val="24"/>
        </w:rPr>
      </w:pPr>
      <w:r w:rsidRPr="00742AF0">
        <w:rPr>
          <w:b/>
          <w:sz w:val="24"/>
          <w:szCs w:val="24"/>
        </w:rPr>
        <w:t>RESOLVE:</w:t>
      </w:r>
    </w:p>
    <w:p w:rsidR="00742AF0" w:rsidRDefault="00742AF0" w:rsidP="00F51950">
      <w:pPr>
        <w:spacing w:line="360" w:lineRule="auto"/>
        <w:rPr>
          <w:sz w:val="24"/>
          <w:szCs w:val="24"/>
        </w:rPr>
      </w:pPr>
    </w:p>
    <w:p w:rsidR="00742AF0" w:rsidRDefault="00742AF0" w:rsidP="00DC00ED">
      <w:pPr>
        <w:spacing w:line="360" w:lineRule="auto"/>
        <w:jc w:val="both"/>
        <w:rPr>
          <w:sz w:val="24"/>
          <w:szCs w:val="24"/>
        </w:rPr>
      </w:pPr>
      <w:r w:rsidRPr="00742AF0">
        <w:rPr>
          <w:b/>
          <w:sz w:val="24"/>
          <w:szCs w:val="24"/>
        </w:rPr>
        <w:t>Art. 1</w:t>
      </w:r>
      <w:r w:rsidR="00062697" w:rsidRPr="00742AF0">
        <w:rPr>
          <w:b/>
          <w:sz w:val="24"/>
          <w:szCs w:val="24"/>
        </w:rPr>
        <w:t>º</w:t>
      </w:r>
      <w:r w:rsidR="00062697">
        <w:rPr>
          <w:sz w:val="24"/>
          <w:szCs w:val="24"/>
        </w:rPr>
        <w:t>. Instaurar</w:t>
      </w:r>
      <w:r>
        <w:rPr>
          <w:sz w:val="24"/>
          <w:szCs w:val="24"/>
        </w:rPr>
        <w:t xml:space="preserve"> Processo Administrativo Disciplinar n. 001/2021 em face da servidora Marenize</w:t>
      </w:r>
      <w:r w:rsidR="002D61A7">
        <w:rPr>
          <w:sz w:val="24"/>
          <w:szCs w:val="24"/>
        </w:rPr>
        <w:t xml:space="preserve"> Terezinha</w:t>
      </w:r>
      <w:r>
        <w:rPr>
          <w:sz w:val="24"/>
          <w:szCs w:val="24"/>
        </w:rPr>
        <w:t xml:space="preserve"> Brocco</w:t>
      </w:r>
      <w:r w:rsidR="002D61A7">
        <w:rPr>
          <w:sz w:val="24"/>
          <w:szCs w:val="24"/>
        </w:rPr>
        <w:t>, servidora pública m</w:t>
      </w:r>
      <w:r w:rsidR="00062697">
        <w:rPr>
          <w:sz w:val="24"/>
          <w:szCs w:val="24"/>
        </w:rPr>
        <w:t>unicipal, ocupante do cargo de</w:t>
      </w:r>
      <w:r w:rsidR="002D61A7">
        <w:rPr>
          <w:sz w:val="24"/>
          <w:szCs w:val="24"/>
        </w:rPr>
        <w:t xml:space="preserve"> provimento efetivo, nomeada através da Portaria n</w:t>
      </w:r>
      <w:r w:rsidR="00945785">
        <w:rPr>
          <w:sz w:val="24"/>
          <w:szCs w:val="24"/>
        </w:rPr>
        <w:t xml:space="preserve">º </w:t>
      </w:r>
      <w:r w:rsidR="00F26637">
        <w:rPr>
          <w:sz w:val="24"/>
          <w:szCs w:val="24"/>
        </w:rPr>
        <w:t>85 de 16 de abril de 2012</w:t>
      </w:r>
      <w:r w:rsidR="002D61A7">
        <w:rPr>
          <w:sz w:val="24"/>
          <w:szCs w:val="24"/>
        </w:rPr>
        <w:t>,</w:t>
      </w:r>
      <w:r>
        <w:rPr>
          <w:sz w:val="24"/>
          <w:szCs w:val="24"/>
        </w:rPr>
        <w:t xml:space="preserve"> a fim de que sejam apurados os atos irregulares imputados concedendo ampla defesa no devido processo legal, bem como a aplicação da pena cabível se for o caso, conforme documentos acostas no PAD em questão.</w:t>
      </w:r>
    </w:p>
    <w:p w:rsidR="00742AF0" w:rsidRDefault="00742AF0" w:rsidP="00F51950">
      <w:pPr>
        <w:spacing w:line="360" w:lineRule="auto"/>
        <w:rPr>
          <w:sz w:val="24"/>
          <w:szCs w:val="24"/>
        </w:rPr>
      </w:pPr>
    </w:p>
    <w:p w:rsidR="00742AF0" w:rsidRDefault="00742AF0" w:rsidP="00F51950">
      <w:pPr>
        <w:spacing w:line="360" w:lineRule="auto"/>
        <w:rPr>
          <w:sz w:val="24"/>
          <w:szCs w:val="24"/>
        </w:rPr>
      </w:pPr>
      <w:r w:rsidRPr="00742AF0">
        <w:rPr>
          <w:b/>
          <w:sz w:val="24"/>
          <w:szCs w:val="24"/>
        </w:rPr>
        <w:lastRenderedPageBreak/>
        <w:t>Art. 2º</w:t>
      </w:r>
      <w:r>
        <w:rPr>
          <w:b/>
          <w:sz w:val="24"/>
          <w:szCs w:val="24"/>
        </w:rPr>
        <w:t>.</w:t>
      </w:r>
      <w:r w:rsidRPr="00742AF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Nomear os servidores públicos municipais abaixo relacionados para conduzir o Processo, cabendo a presidência ao primeiro nominado: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1985"/>
        <w:gridCol w:w="2126"/>
      </w:tblGrid>
      <w:tr w:rsidR="00DC00ED" w:rsidRPr="0055314D" w:rsidTr="0055314D">
        <w:tc>
          <w:tcPr>
            <w:tcW w:w="2802" w:type="dxa"/>
            <w:shd w:val="clear" w:color="auto" w:fill="auto"/>
          </w:tcPr>
          <w:p w:rsidR="00DC00ED" w:rsidRPr="0055314D" w:rsidRDefault="00DC00ED" w:rsidP="0055314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314D">
              <w:rPr>
                <w:sz w:val="24"/>
                <w:szCs w:val="24"/>
              </w:rPr>
              <w:t>Nome</w:t>
            </w:r>
          </w:p>
        </w:tc>
        <w:tc>
          <w:tcPr>
            <w:tcW w:w="1559" w:type="dxa"/>
            <w:shd w:val="clear" w:color="auto" w:fill="auto"/>
          </w:tcPr>
          <w:p w:rsidR="00DC00ED" w:rsidRPr="0055314D" w:rsidRDefault="00DC00ED" w:rsidP="0055314D">
            <w:pPr>
              <w:spacing w:line="360" w:lineRule="auto"/>
              <w:rPr>
                <w:sz w:val="24"/>
                <w:szCs w:val="24"/>
              </w:rPr>
            </w:pPr>
            <w:r w:rsidRPr="0055314D">
              <w:rPr>
                <w:sz w:val="24"/>
                <w:szCs w:val="24"/>
              </w:rPr>
              <w:t>Cargo</w:t>
            </w:r>
          </w:p>
        </w:tc>
        <w:tc>
          <w:tcPr>
            <w:tcW w:w="1985" w:type="dxa"/>
            <w:shd w:val="clear" w:color="auto" w:fill="auto"/>
          </w:tcPr>
          <w:p w:rsidR="00DC00ED" w:rsidRPr="0055314D" w:rsidRDefault="00DC00ED" w:rsidP="0055314D">
            <w:pPr>
              <w:spacing w:line="360" w:lineRule="auto"/>
              <w:rPr>
                <w:sz w:val="24"/>
                <w:szCs w:val="24"/>
              </w:rPr>
            </w:pPr>
            <w:r w:rsidRPr="0055314D">
              <w:rPr>
                <w:sz w:val="24"/>
                <w:szCs w:val="24"/>
              </w:rPr>
              <w:t>Secretaria</w:t>
            </w:r>
          </w:p>
        </w:tc>
        <w:tc>
          <w:tcPr>
            <w:tcW w:w="2126" w:type="dxa"/>
            <w:shd w:val="clear" w:color="auto" w:fill="auto"/>
          </w:tcPr>
          <w:p w:rsidR="00DC00ED" w:rsidRPr="0055314D" w:rsidRDefault="00C21E80" w:rsidP="005531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Função </w:t>
            </w:r>
          </w:p>
        </w:tc>
      </w:tr>
      <w:tr w:rsidR="00DC00ED" w:rsidRPr="0055314D" w:rsidTr="0055314D">
        <w:tc>
          <w:tcPr>
            <w:tcW w:w="2802" w:type="dxa"/>
            <w:shd w:val="clear" w:color="auto" w:fill="auto"/>
          </w:tcPr>
          <w:p w:rsidR="00DC00ED" w:rsidRPr="0055314D" w:rsidRDefault="00DC00ED" w:rsidP="0055314D">
            <w:pPr>
              <w:spacing w:line="360" w:lineRule="auto"/>
              <w:rPr>
                <w:sz w:val="24"/>
                <w:szCs w:val="24"/>
              </w:rPr>
            </w:pPr>
            <w:r w:rsidRPr="0055314D">
              <w:rPr>
                <w:sz w:val="24"/>
                <w:szCs w:val="24"/>
              </w:rPr>
              <w:t xml:space="preserve">Jéssica </w:t>
            </w:r>
            <w:proofErr w:type="spellStart"/>
            <w:r w:rsidRPr="0055314D">
              <w:rPr>
                <w:sz w:val="24"/>
                <w:szCs w:val="24"/>
              </w:rPr>
              <w:t>Felski</w:t>
            </w:r>
            <w:proofErr w:type="spellEnd"/>
            <w:r w:rsidRPr="0055314D">
              <w:rPr>
                <w:sz w:val="24"/>
                <w:szCs w:val="24"/>
              </w:rPr>
              <w:t xml:space="preserve"> </w:t>
            </w:r>
            <w:proofErr w:type="spellStart"/>
            <w:r w:rsidRPr="0055314D">
              <w:rPr>
                <w:sz w:val="24"/>
                <w:szCs w:val="24"/>
              </w:rPr>
              <w:t>Sokalski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C00ED" w:rsidRPr="0055314D" w:rsidRDefault="00C21E80" w:rsidP="005531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Assistente social </w:t>
            </w:r>
          </w:p>
        </w:tc>
        <w:tc>
          <w:tcPr>
            <w:tcW w:w="1985" w:type="dxa"/>
            <w:shd w:val="clear" w:color="auto" w:fill="auto"/>
          </w:tcPr>
          <w:p w:rsidR="00DC00ED" w:rsidRPr="0055314D" w:rsidRDefault="00C21E80" w:rsidP="005531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Assistência Social </w:t>
            </w:r>
          </w:p>
        </w:tc>
        <w:tc>
          <w:tcPr>
            <w:tcW w:w="2126" w:type="dxa"/>
            <w:shd w:val="clear" w:color="auto" w:fill="auto"/>
          </w:tcPr>
          <w:p w:rsidR="00DC00ED" w:rsidRPr="0055314D" w:rsidRDefault="00C21E80" w:rsidP="005531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Presidente </w:t>
            </w:r>
          </w:p>
        </w:tc>
      </w:tr>
      <w:tr w:rsidR="00DC00ED" w:rsidRPr="0055314D" w:rsidTr="0055314D">
        <w:tc>
          <w:tcPr>
            <w:tcW w:w="2802" w:type="dxa"/>
            <w:shd w:val="clear" w:color="auto" w:fill="auto"/>
          </w:tcPr>
          <w:p w:rsidR="00DC00ED" w:rsidRPr="0055314D" w:rsidRDefault="00DC00ED" w:rsidP="0055314D">
            <w:pPr>
              <w:spacing w:line="360" w:lineRule="auto"/>
              <w:rPr>
                <w:sz w:val="24"/>
                <w:szCs w:val="24"/>
              </w:rPr>
            </w:pPr>
            <w:r w:rsidRPr="0055314D">
              <w:rPr>
                <w:sz w:val="24"/>
                <w:szCs w:val="24"/>
              </w:rPr>
              <w:t>Denise Hirth</w:t>
            </w:r>
          </w:p>
        </w:tc>
        <w:tc>
          <w:tcPr>
            <w:tcW w:w="1559" w:type="dxa"/>
            <w:shd w:val="clear" w:color="auto" w:fill="auto"/>
          </w:tcPr>
          <w:p w:rsidR="00DC00ED" w:rsidRPr="0055314D" w:rsidRDefault="00C21E80" w:rsidP="005531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Psicóloga </w:t>
            </w:r>
          </w:p>
        </w:tc>
        <w:tc>
          <w:tcPr>
            <w:tcW w:w="1985" w:type="dxa"/>
            <w:shd w:val="clear" w:color="auto" w:fill="auto"/>
          </w:tcPr>
          <w:p w:rsidR="00DC00ED" w:rsidRPr="0055314D" w:rsidRDefault="00C21E80" w:rsidP="005531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Assistência Social </w:t>
            </w:r>
          </w:p>
        </w:tc>
        <w:tc>
          <w:tcPr>
            <w:tcW w:w="2126" w:type="dxa"/>
            <w:shd w:val="clear" w:color="auto" w:fill="auto"/>
          </w:tcPr>
          <w:p w:rsidR="00DC00ED" w:rsidRPr="0055314D" w:rsidRDefault="00C21E80" w:rsidP="005531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Membra </w:t>
            </w:r>
          </w:p>
        </w:tc>
      </w:tr>
      <w:tr w:rsidR="00DC00ED" w:rsidRPr="0055314D" w:rsidTr="0055314D">
        <w:tc>
          <w:tcPr>
            <w:tcW w:w="2802" w:type="dxa"/>
            <w:shd w:val="clear" w:color="auto" w:fill="auto"/>
          </w:tcPr>
          <w:p w:rsidR="00DC00ED" w:rsidRPr="0055314D" w:rsidRDefault="00DC00ED" w:rsidP="0055314D">
            <w:pPr>
              <w:spacing w:line="360" w:lineRule="auto"/>
              <w:rPr>
                <w:sz w:val="24"/>
                <w:szCs w:val="24"/>
              </w:rPr>
            </w:pPr>
            <w:r w:rsidRPr="0055314D">
              <w:rPr>
                <w:sz w:val="24"/>
                <w:szCs w:val="24"/>
              </w:rPr>
              <w:t>Cinthya Oliveira Floriano</w:t>
            </w:r>
          </w:p>
        </w:tc>
        <w:tc>
          <w:tcPr>
            <w:tcW w:w="1559" w:type="dxa"/>
            <w:shd w:val="clear" w:color="auto" w:fill="auto"/>
          </w:tcPr>
          <w:p w:rsidR="00DC00ED" w:rsidRPr="0055314D" w:rsidRDefault="00C21E80" w:rsidP="005531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Enfermeira </w:t>
            </w:r>
          </w:p>
        </w:tc>
        <w:tc>
          <w:tcPr>
            <w:tcW w:w="1985" w:type="dxa"/>
            <w:shd w:val="clear" w:color="auto" w:fill="auto"/>
          </w:tcPr>
          <w:p w:rsidR="00DC00ED" w:rsidRPr="0055314D" w:rsidRDefault="00DC00ED" w:rsidP="0055314D">
            <w:pPr>
              <w:spacing w:line="360" w:lineRule="auto"/>
              <w:rPr>
                <w:sz w:val="24"/>
                <w:szCs w:val="24"/>
              </w:rPr>
            </w:pPr>
            <w:r w:rsidRPr="0055314D">
              <w:rPr>
                <w:sz w:val="24"/>
                <w:szCs w:val="24"/>
              </w:rPr>
              <w:t>Saúde</w:t>
            </w:r>
          </w:p>
        </w:tc>
        <w:tc>
          <w:tcPr>
            <w:tcW w:w="2126" w:type="dxa"/>
            <w:shd w:val="clear" w:color="auto" w:fill="auto"/>
          </w:tcPr>
          <w:p w:rsidR="00DC00ED" w:rsidRPr="0055314D" w:rsidRDefault="00C21E80" w:rsidP="005531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Secretária </w:t>
            </w:r>
          </w:p>
        </w:tc>
      </w:tr>
    </w:tbl>
    <w:p w:rsidR="00DC00ED" w:rsidRDefault="00DC00ED" w:rsidP="00F51950">
      <w:pPr>
        <w:spacing w:line="360" w:lineRule="auto"/>
        <w:rPr>
          <w:sz w:val="24"/>
          <w:szCs w:val="24"/>
        </w:rPr>
      </w:pPr>
    </w:p>
    <w:p w:rsidR="00742AF0" w:rsidRDefault="00742AF0" w:rsidP="00DC00ED">
      <w:pPr>
        <w:spacing w:line="360" w:lineRule="auto"/>
        <w:jc w:val="both"/>
        <w:rPr>
          <w:sz w:val="24"/>
          <w:szCs w:val="24"/>
        </w:rPr>
      </w:pPr>
      <w:r w:rsidRPr="00742AF0">
        <w:rPr>
          <w:b/>
          <w:sz w:val="24"/>
          <w:szCs w:val="24"/>
        </w:rPr>
        <w:t>Art. 3º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O prazo para conclusão do Processo Administrativo Disciplinar será de 60 (sessenta) dias podendo ser prorrogado por igual período mediante justificativa, contados da publicação do ato que constituir a comissão.</w:t>
      </w:r>
    </w:p>
    <w:p w:rsidR="00742AF0" w:rsidRDefault="00742AF0" w:rsidP="00DC00ED">
      <w:pPr>
        <w:spacing w:line="360" w:lineRule="auto"/>
        <w:jc w:val="both"/>
        <w:rPr>
          <w:sz w:val="24"/>
          <w:szCs w:val="24"/>
        </w:rPr>
      </w:pPr>
    </w:p>
    <w:p w:rsidR="00742AF0" w:rsidRDefault="00742AF0" w:rsidP="00F51950">
      <w:pPr>
        <w:spacing w:line="360" w:lineRule="auto"/>
        <w:rPr>
          <w:sz w:val="24"/>
          <w:szCs w:val="24"/>
        </w:rPr>
      </w:pPr>
      <w:r w:rsidRPr="00742AF0">
        <w:rPr>
          <w:b/>
          <w:sz w:val="24"/>
          <w:szCs w:val="24"/>
        </w:rPr>
        <w:t>Art. 4º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Esta Portaria entra em vigor na data de sua publicação.</w:t>
      </w:r>
    </w:p>
    <w:p w:rsidR="00742AF0" w:rsidRDefault="00742AF0" w:rsidP="00F51950">
      <w:pPr>
        <w:spacing w:line="360" w:lineRule="auto"/>
        <w:rPr>
          <w:sz w:val="24"/>
          <w:szCs w:val="24"/>
        </w:rPr>
      </w:pPr>
    </w:p>
    <w:p w:rsidR="00742AF0" w:rsidRDefault="00742AF0" w:rsidP="00F519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Gabinete do Prefeito do M</w:t>
      </w:r>
      <w:r w:rsidR="00C21E80">
        <w:rPr>
          <w:sz w:val="24"/>
          <w:szCs w:val="24"/>
        </w:rPr>
        <w:t>unicípio de Major Vieira, SC, 08 de novembro de 2021</w:t>
      </w:r>
      <w:r w:rsidR="00062697">
        <w:rPr>
          <w:sz w:val="24"/>
          <w:szCs w:val="24"/>
        </w:rPr>
        <w:t>.</w:t>
      </w:r>
    </w:p>
    <w:p w:rsidR="00F51950" w:rsidRDefault="00F51950" w:rsidP="00F51950">
      <w:pPr>
        <w:spacing w:line="360" w:lineRule="auto"/>
        <w:rPr>
          <w:sz w:val="24"/>
          <w:szCs w:val="24"/>
        </w:rPr>
      </w:pPr>
    </w:p>
    <w:p w:rsidR="00062697" w:rsidRDefault="00062697" w:rsidP="00F51950">
      <w:pPr>
        <w:spacing w:line="360" w:lineRule="auto"/>
        <w:rPr>
          <w:sz w:val="24"/>
          <w:szCs w:val="24"/>
        </w:rPr>
      </w:pPr>
    </w:p>
    <w:p w:rsidR="00742AF0" w:rsidRPr="00F51950" w:rsidRDefault="00742AF0" w:rsidP="00F51950">
      <w:pPr>
        <w:spacing w:line="360" w:lineRule="auto"/>
        <w:rPr>
          <w:b/>
          <w:sz w:val="24"/>
          <w:szCs w:val="24"/>
        </w:rPr>
      </w:pPr>
    </w:p>
    <w:p w:rsidR="00742AF0" w:rsidRPr="00F51950" w:rsidRDefault="00742AF0" w:rsidP="00F51950">
      <w:pPr>
        <w:spacing w:line="360" w:lineRule="auto"/>
        <w:rPr>
          <w:b/>
          <w:sz w:val="24"/>
          <w:szCs w:val="24"/>
        </w:rPr>
      </w:pPr>
      <w:r w:rsidRPr="00F51950">
        <w:rPr>
          <w:b/>
          <w:sz w:val="24"/>
          <w:szCs w:val="24"/>
        </w:rPr>
        <w:tab/>
      </w:r>
      <w:r w:rsidRPr="00F51950">
        <w:rPr>
          <w:b/>
          <w:sz w:val="24"/>
          <w:szCs w:val="24"/>
        </w:rPr>
        <w:tab/>
      </w:r>
      <w:r w:rsidRPr="00F51950">
        <w:rPr>
          <w:b/>
          <w:sz w:val="24"/>
          <w:szCs w:val="24"/>
        </w:rPr>
        <w:tab/>
        <w:t>ADILSON LISCZKOVSKI</w:t>
      </w:r>
    </w:p>
    <w:p w:rsidR="00742AF0" w:rsidRPr="00F51950" w:rsidRDefault="00742AF0" w:rsidP="00F51950">
      <w:pPr>
        <w:spacing w:line="360" w:lineRule="auto"/>
        <w:rPr>
          <w:b/>
          <w:sz w:val="24"/>
          <w:szCs w:val="24"/>
        </w:rPr>
      </w:pPr>
      <w:r w:rsidRPr="00F51950">
        <w:rPr>
          <w:b/>
          <w:sz w:val="24"/>
          <w:szCs w:val="24"/>
        </w:rPr>
        <w:tab/>
      </w:r>
      <w:r w:rsidRPr="00F51950">
        <w:rPr>
          <w:b/>
          <w:sz w:val="24"/>
          <w:szCs w:val="24"/>
        </w:rPr>
        <w:tab/>
      </w:r>
      <w:r w:rsidRPr="00F51950">
        <w:rPr>
          <w:b/>
          <w:sz w:val="24"/>
          <w:szCs w:val="24"/>
        </w:rPr>
        <w:tab/>
      </w:r>
      <w:r w:rsidRPr="00F51950">
        <w:rPr>
          <w:b/>
          <w:sz w:val="24"/>
          <w:szCs w:val="24"/>
        </w:rPr>
        <w:tab/>
        <w:t>PREFEITO</w:t>
      </w:r>
    </w:p>
    <w:sectPr w:rsidR="00742AF0" w:rsidRPr="00F51950" w:rsidSect="007775D8">
      <w:headerReference w:type="default" r:id="rId7"/>
      <w:footerReference w:type="default" r:id="rId8"/>
      <w:pgSz w:w="11906" w:h="16838"/>
      <w:pgMar w:top="2126" w:right="1701" w:bottom="1418" w:left="1701" w:header="53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4C" w:rsidRDefault="002C514C">
      <w:r>
        <w:separator/>
      </w:r>
    </w:p>
  </w:endnote>
  <w:endnote w:type="continuationSeparator" w:id="0">
    <w:p w:rsidR="002C514C" w:rsidRDefault="002C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72" w:rsidRPr="00362072" w:rsidRDefault="00362072" w:rsidP="00362072">
    <w:pPr>
      <w:pStyle w:val="Ttulo2"/>
      <w:ind w:right="360"/>
      <w:rPr>
        <w:sz w:val="22"/>
        <w:szCs w:val="22"/>
      </w:rPr>
    </w:pPr>
    <w:r w:rsidRPr="00362072">
      <w:rPr>
        <w:sz w:val="22"/>
        <w:szCs w:val="22"/>
      </w:rPr>
      <w:t xml:space="preserve">Trav. </w:t>
    </w:r>
    <w:r w:rsidR="00062697" w:rsidRPr="00362072">
      <w:rPr>
        <w:sz w:val="22"/>
        <w:szCs w:val="22"/>
      </w:rPr>
      <w:t>Octacílio</w:t>
    </w:r>
    <w:r w:rsidRPr="00362072">
      <w:rPr>
        <w:sz w:val="22"/>
        <w:szCs w:val="22"/>
      </w:rPr>
      <w:t xml:space="preserve"> F. de Souza, 210 – CEP: 89.480-000 – Major Vieira – SC</w:t>
    </w:r>
  </w:p>
  <w:p w:rsidR="00362072" w:rsidRPr="00362072" w:rsidRDefault="00362072" w:rsidP="00362072">
    <w:pPr>
      <w:pStyle w:val="Ttulo2"/>
      <w:rPr>
        <w:sz w:val="22"/>
        <w:szCs w:val="22"/>
      </w:rPr>
    </w:pPr>
    <w:r w:rsidRPr="00362072">
      <w:rPr>
        <w:sz w:val="22"/>
        <w:szCs w:val="22"/>
      </w:rPr>
      <w:t xml:space="preserve">Caixa Postal </w:t>
    </w:r>
    <w:proofErr w:type="gramStart"/>
    <w:r w:rsidRPr="00362072">
      <w:rPr>
        <w:sz w:val="22"/>
        <w:szCs w:val="22"/>
      </w:rPr>
      <w:t>n.º</w:t>
    </w:r>
    <w:proofErr w:type="gramEnd"/>
    <w:r w:rsidRPr="00362072">
      <w:rPr>
        <w:sz w:val="22"/>
        <w:szCs w:val="22"/>
      </w:rPr>
      <w:t xml:space="preserve"> 15  -  Fone/Fax: (0xx 47) - 3655-1111</w:t>
    </w:r>
  </w:p>
  <w:p w:rsidR="00362072" w:rsidRDefault="00362072" w:rsidP="00362072">
    <w:pPr>
      <w:pStyle w:val="Rodap"/>
      <w:rPr>
        <w:color w:val="00FF00"/>
      </w:rPr>
    </w:pPr>
  </w:p>
  <w:p w:rsidR="00362072" w:rsidRDefault="003620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4C" w:rsidRDefault="002C514C">
      <w:r>
        <w:separator/>
      </w:r>
    </w:p>
  </w:footnote>
  <w:footnote w:type="continuationSeparator" w:id="0">
    <w:p w:rsidR="002C514C" w:rsidRDefault="002C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862"/>
    </w:tblGrid>
    <w:tr w:rsidR="008F2AA7" w:rsidTr="00F51DCA">
      <w:trPr>
        <w:jc w:val="center"/>
      </w:trPr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F2AA7" w:rsidRDefault="008F2AA7" w:rsidP="00F51DCA">
          <w:pPr>
            <w:ind w:left="-70" w:right="-353"/>
            <w:jc w:val="both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66pt" fillcolor="window">
                <v:imagedata r:id="rId1" o:title=""/>
              </v:shape>
              <o:OLEObject Type="Embed" ProgID="PBrush" ShapeID="_x0000_i1025" DrawAspect="Content" ObjectID="_1697874356" r:id="rId2"/>
            </w:object>
          </w:r>
        </w:p>
      </w:tc>
      <w:tc>
        <w:tcPr>
          <w:tcW w:w="6862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:rsidR="008F2AA7" w:rsidRDefault="008F2AA7" w:rsidP="00F51DCA">
          <w:pPr>
            <w:pStyle w:val="Ttulo2"/>
            <w:rPr>
              <w:sz w:val="28"/>
              <w:szCs w:val="28"/>
            </w:rPr>
          </w:pPr>
          <w:r>
            <w:rPr>
              <w:sz w:val="28"/>
              <w:szCs w:val="28"/>
            </w:rPr>
            <w:t>ESTADO DE SANTA CATARINA</w:t>
          </w:r>
        </w:p>
        <w:p w:rsidR="008F2AA7" w:rsidRDefault="008F2AA7" w:rsidP="00F51DCA">
          <w:pPr>
            <w:ind w:right="141" w:hanging="7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28"/>
              <w:szCs w:val="28"/>
            </w:rPr>
            <w:t>PREFEITURA MUNICIPAL DE MAJOR VIEIRA</w:t>
          </w:r>
        </w:p>
        <w:p w:rsidR="008F2AA7" w:rsidRDefault="008F2AA7" w:rsidP="00F51DCA">
          <w:pPr>
            <w:ind w:right="141" w:hanging="7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CNPJ/MF 83.102.392/0001-27</w:t>
          </w:r>
        </w:p>
        <w:p w:rsidR="008F2AA7" w:rsidRDefault="008F2AA7" w:rsidP="00F51DCA">
          <w:pPr>
            <w:ind w:right="141" w:hanging="70"/>
            <w:jc w:val="both"/>
            <w:rPr>
              <w:b/>
              <w:bCs/>
              <w:sz w:val="28"/>
              <w:szCs w:val="28"/>
            </w:rPr>
          </w:pPr>
        </w:p>
      </w:tc>
    </w:tr>
  </w:tbl>
  <w:p w:rsidR="008F2AA7" w:rsidRDefault="008F2A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096"/>
    <w:multiLevelType w:val="hybridMultilevel"/>
    <w:tmpl w:val="60B811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624"/>
    <w:multiLevelType w:val="hybridMultilevel"/>
    <w:tmpl w:val="97225C3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510D"/>
    <w:multiLevelType w:val="hybridMultilevel"/>
    <w:tmpl w:val="ECF29A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5CD6"/>
    <w:multiLevelType w:val="hybridMultilevel"/>
    <w:tmpl w:val="DC00AFFC"/>
    <w:lvl w:ilvl="0" w:tplc="A37E9558">
      <w:start w:val="1"/>
      <w:numFmt w:val="decimalZero"/>
      <w:lvlText w:val="%1-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26B653F4"/>
    <w:multiLevelType w:val="hybridMultilevel"/>
    <w:tmpl w:val="EBD6F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C245D"/>
    <w:multiLevelType w:val="hybridMultilevel"/>
    <w:tmpl w:val="47167228"/>
    <w:lvl w:ilvl="0" w:tplc="941EA7E4">
      <w:start w:val="1"/>
      <w:numFmt w:val="upperLetter"/>
      <w:lvlText w:val="%1)"/>
      <w:lvlJc w:val="left"/>
      <w:pPr>
        <w:tabs>
          <w:tab w:val="num" w:pos="1099"/>
        </w:tabs>
        <w:ind w:left="1099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EF074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A92D6C"/>
    <w:multiLevelType w:val="hybridMultilevel"/>
    <w:tmpl w:val="612416BA"/>
    <w:lvl w:ilvl="0" w:tplc="0414F4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64893"/>
    <w:multiLevelType w:val="multilevel"/>
    <w:tmpl w:val="049AC0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E4526BC"/>
    <w:multiLevelType w:val="multilevel"/>
    <w:tmpl w:val="AC8E6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095F8E"/>
    <w:multiLevelType w:val="hybridMultilevel"/>
    <w:tmpl w:val="565A2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F58B6"/>
    <w:multiLevelType w:val="hybridMultilevel"/>
    <w:tmpl w:val="1C0096D8"/>
    <w:lvl w:ilvl="0" w:tplc="BE88FA1E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AC705F9"/>
    <w:multiLevelType w:val="hybridMultilevel"/>
    <w:tmpl w:val="4BDCAA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80"/>
    <w:rsid w:val="00011380"/>
    <w:rsid w:val="00023CB0"/>
    <w:rsid w:val="00032185"/>
    <w:rsid w:val="00044DC2"/>
    <w:rsid w:val="000529E8"/>
    <w:rsid w:val="00062697"/>
    <w:rsid w:val="00063CA7"/>
    <w:rsid w:val="0007355E"/>
    <w:rsid w:val="0009124D"/>
    <w:rsid w:val="000A35A6"/>
    <w:rsid w:val="000C00A2"/>
    <w:rsid w:val="000C755D"/>
    <w:rsid w:val="000F239F"/>
    <w:rsid w:val="001054F4"/>
    <w:rsid w:val="001064B0"/>
    <w:rsid w:val="00125AB1"/>
    <w:rsid w:val="00126F0C"/>
    <w:rsid w:val="00137A4F"/>
    <w:rsid w:val="00147B53"/>
    <w:rsid w:val="00151F1A"/>
    <w:rsid w:val="00163F19"/>
    <w:rsid w:val="00182B04"/>
    <w:rsid w:val="001A70EC"/>
    <w:rsid w:val="001B28BD"/>
    <w:rsid w:val="001B6FF1"/>
    <w:rsid w:val="001B7B09"/>
    <w:rsid w:val="001C0ADD"/>
    <w:rsid w:val="001C50B9"/>
    <w:rsid w:val="001D0CC5"/>
    <w:rsid w:val="001E290B"/>
    <w:rsid w:val="001E63E5"/>
    <w:rsid w:val="0020080A"/>
    <w:rsid w:val="002013ED"/>
    <w:rsid w:val="00205469"/>
    <w:rsid w:val="00227DF1"/>
    <w:rsid w:val="00295FB4"/>
    <w:rsid w:val="002A554D"/>
    <w:rsid w:val="002B084E"/>
    <w:rsid w:val="002B1885"/>
    <w:rsid w:val="002C514C"/>
    <w:rsid w:val="002D189D"/>
    <w:rsid w:val="002D4691"/>
    <w:rsid w:val="002D61A7"/>
    <w:rsid w:val="002F0404"/>
    <w:rsid w:val="002F20AA"/>
    <w:rsid w:val="002F64A1"/>
    <w:rsid w:val="00311980"/>
    <w:rsid w:val="00312C1E"/>
    <w:rsid w:val="00312F59"/>
    <w:rsid w:val="00320952"/>
    <w:rsid w:val="00320BF4"/>
    <w:rsid w:val="003441E7"/>
    <w:rsid w:val="00350C9F"/>
    <w:rsid w:val="00351529"/>
    <w:rsid w:val="00362072"/>
    <w:rsid w:val="00362BB9"/>
    <w:rsid w:val="00372046"/>
    <w:rsid w:val="00380122"/>
    <w:rsid w:val="00387A63"/>
    <w:rsid w:val="00395565"/>
    <w:rsid w:val="003A6DE5"/>
    <w:rsid w:val="003B491B"/>
    <w:rsid w:val="003B64F8"/>
    <w:rsid w:val="003E26AB"/>
    <w:rsid w:val="003F4DBF"/>
    <w:rsid w:val="004224FF"/>
    <w:rsid w:val="00431D31"/>
    <w:rsid w:val="00456FD7"/>
    <w:rsid w:val="00473B5D"/>
    <w:rsid w:val="004758A8"/>
    <w:rsid w:val="004920AB"/>
    <w:rsid w:val="004A1175"/>
    <w:rsid w:val="004B54FA"/>
    <w:rsid w:val="004B6E14"/>
    <w:rsid w:val="004D7E47"/>
    <w:rsid w:val="004E1365"/>
    <w:rsid w:val="004F10B2"/>
    <w:rsid w:val="004F13B7"/>
    <w:rsid w:val="004F2133"/>
    <w:rsid w:val="004F6123"/>
    <w:rsid w:val="005070C2"/>
    <w:rsid w:val="0051774E"/>
    <w:rsid w:val="00532B99"/>
    <w:rsid w:val="0053506C"/>
    <w:rsid w:val="0055233C"/>
    <w:rsid w:val="0055314D"/>
    <w:rsid w:val="0056243A"/>
    <w:rsid w:val="00562FD0"/>
    <w:rsid w:val="0056665D"/>
    <w:rsid w:val="005A6D98"/>
    <w:rsid w:val="005A7AC2"/>
    <w:rsid w:val="005C7DE9"/>
    <w:rsid w:val="005E732F"/>
    <w:rsid w:val="00621FBC"/>
    <w:rsid w:val="00624E28"/>
    <w:rsid w:val="0064112A"/>
    <w:rsid w:val="00643B48"/>
    <w:rsid w:val="00644040"/>
    <w:rsid w:val="006462AE"/>
    <w:rsid w:val="00673D86"/>
    <w:rsid w:val="006C62A6"/>
    <w:rsid w:val="006C6A44"/>
    <w:rsid w:val="006E5313"/>
    <w:rsid w:val="007300FB"/>
    <w:rsid w:val="00741C24"/>
    <w:rsid w:val="00742AF0"/>
    <w:rsid w:val="00745AEC"/>
    <w:rsid w:val="00757EE7"/>
    <w:rsid w:val="00764419"/>
    <w:rsid w:val="007775D8"/>
    <w:rsid w:val="0078359B"/>
    <w:rsid w:val="007A4D6C"/>
    <w:rsid w:val="007A666E"/>
    <w:rsid w:val="007C2159"/>
    <w:rsid w:val="007D5138"/>
    <w:rsid w:val="007E541B"/>
    <w:rsid w:val="007F761D"/>
    <w:rsid w:val="007F797A"/>
    <w:rsid w:val="00823E44"/>
    <w:rsid w:val="00833FC7"/>
    <w:rsid w:val="0085374B"/>
    <w:rsid w:val="008551CD"/>
    <w:rsid w:val="00871845"/>
    <w:rsid w:val="0088073E"/>
    <w:rsid w:val="008B1054"/>
    <w:rsid w:val="008B149E"/>
    <w:rsid w:val="008C68CD"/>
    <w:rsid w:val="008D082B"/>
    <w:rsid w:val="008D522B"/>
    <w:rsid w:val="008D5E23"/>
    <w:rsid w:val="008F2AA7"/>
    <w:rsid w:val="00921C07"/>
    <w:rsid w:val="00924C7E"/>
    <w:rsid w:val="00945785"/>
    <w:rsid w:val="009577BE"/>
    <w:rsid w:val="00957DA2"/>
    <w:rsid w:val="00971029"/>
    <w:rsid w:val="00993EC7"/>
    <w:rsid w:val="009A7A95"/>
    <w:rsid w:val="009B6C31"/>
    <w:rsid w:val="009B7C0B"/>
    <w:rsid w:val="009E15A6"/>
    <w:rsid w:val="009E48B2"/>
    <w:rsid w:val="009E6303"/>
    <w:rsid w:val="00A26C29"/>
    <w:rsid w:val="00A41D07"/>
    <w:rsid w:val="00A65C2E"/>
    <w:rsid w:val="00A7317E"/>
    <w:rsid w:val="00A83106"/>
    <w:rsid w:val="00A84659"/>
    <w:rsid w:val="00A953AA"/>
    <w:rsid w:val="00AA6273"/>
    <w:rsid w:val="00AE1D39"/>
    <w:rsid w:val="00AF0F46"/>
    <w:rsid w:val="00AF675B"/>
    <w:rsid w:val="00B049AE"/>
    <w:rsid w:val="00B05478"/>
    <w:rsid w:val="00B15E62"/>
    <w:rsid w:val="00B23A4D"/>
    <w:rsid w:val="00B4349A"/>
    <w:rsid w:val="00B4607F"/>
    <w:rsid w:val="00B525A6"/>
    <w:rsid w:val="00B54E40"/>
    <w:rsid w:val="00B562DC"/>
    <w:rsid w:val="00B929A7"/>
    <w:rsid w:val="00BA55FC"/>
    <w:rsid w:val="00BB6F13"/>
    <w:rsid w:val="00BF0202"/>
    <w:rsid w:val="00C21E80"/>
    <w:rsid w:val="00C240CB"/>
    <w:rsid w:val="00C50EB7"/>
    <w:rsid w:val="00C734E6"/>
    <w:rsid w:val="00C80E50"/>
    <w:rsid w:val="00CA5DAB"/>
    <w:rsid w:val="00CC2C31"/>
    <w:rsid w:val="00CD4978"/>
    <w:rsid w:val="00CE18C0"/>
    <w:rsid w:val="00CE4F20"/>
    <w:rsid w:val="00CF2E2C"/>
    <w:rsid w:val="00D01493"/>
    <w:rsid w:val="00D01A74"/>
    <w:rsid w:val="00D22BB6"/>
    <w:rsid w:val="00D56A7B"/>
    <w:rsid w:val="00D62928"/>
    <w:rsid w:val="00D833B6"/>
    <w:rsid w:val="00D84A96"/>
    <w:rsid w:val="00D939CF"/>
    <w:rsid w:val="00DB0367"/>
    <w:rsid w:val="00DC00ED"/>
    <w:rsid w:val="00DC0B66"/>
    <w:rsid w:val="00DC1AD0"/>
    <w:rsid w:val="00DC4B00"/>
    <w:rsid w:val="00DC720E"/>
    <w:rsid w:val="00DE3666"/>
    <w:rsid w:val="00E04367"/>
    <w:rsid w:val="00E11606"/>
    <w:rsid w:val="00E26667"/>
    <w:rsid w:val="00E36338"/>
    <w:rsid w:val="00E57EA8"/>
    <w:rsid w:val="00E62703"/>
    <w:rsid w:val="00E91C32"/>
    <w:rsid w:val="00ED0E26"/>
    <w:rsid w:val="00EE1EC4"/>
    <w:rsid w:val="00EE2569"/>
    <w:rsid w:val="00EF5060"/>
    <w:rsid w:val="00F26637"/>
    <w:rsid w:val="00F308E8"/>
    <w:rsid w:val="00F32D77"/>
    <w:rsid w:val="00F51950"/>
    <w:rsid w:val="00F51DCA"/>
    <w:rsid w:val="00F67A79"/>
    <w:rsid w:val="00F73CA7"/>
    <w:rsid w:val="00F86225"/>
    <w:rsid w:val="00F92DAC"/>
    <w:rsid w:val="00FA3116"/>
    <w:rsid w:val="00FB5A85"/>
    <w:rsid w:val="00FE126D"/>
    <w:rsid w:val="00FF1D59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29862"/>
  <w15:chartTrackingRefBased/>
  <w15:docId w15:val="{C30CEAF1-65F8-4B68-8F31-BB5AD093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D0"/>
  </w:style>
  <w:style w:type="paragraph" w:styleId="Ttulo1">
    <w:name w:val="heading 1"/>
    <w:basedOn w:val="Normal"/>
    <w:next w:val="Normal"/>
    <w:link w:val="Ttulo1Char"/>
    <w:qFormat/>
    <w:rsid w:val="005A6D98"/>
    <w:pPr>
      <w:keepNext/>
      <w:widowControl w:val="0"/>
      <w:ind w:firstLine="708"/>
      <w:jc w:val="both"/>
      <w:outlineLvl w:val="0"/>
    </w:pPr>
    <w:rPr>
      <w:rFonts w:ascii="Arial" w:hAnsi="Arial"/>
      <w:b/>
      <w:bCs/>
      <w:snapToGrid w:val="0"/>
      <w:color w:val="000000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qFormat/>
    <w:rsid w:val="0036207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5A6D98"/>
    <w:pPr>
      <w:keepNext/>
      <w:widowControl w:val="0"/>
      <w:ind w:left="110" w:hanging="110"/>
      <w:jc w:val="both"/>
      <w:outlineLvl w:val="2"/>
    </w:pPr>
    <w:rPr>
      <w:rFonts w:ascii="Arial" w:hAnsi="Arial"/>
      <w:b/>
      <w:snapToGrid w:val="0"/>
      <w:color w:val="000000"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6D98"/>
    <w:pPr>
      <w:keepNext/>
      <w:widowControl w:val="0"/>
      <w:ind w:left="1413"/>
      <w:jc w:val="both"/>
      <w:outlineLvl w:val="3"/>
    </w:pPr>
    <w:rPr>
      <w:rFonts w:ascii="Arial" w:hAnsi="Arial"/>
      <w:b/>
      <w:snapToGrid w:val="0"/>
      <w:color w:val="000000"/>
      <w:sz w:val="24"/>
      <w:szCs w:val="24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5A6D98"/>
    <w:pPr>
      <w:keepNext/>
      <w:widowControl w:val="0"/>
      <w:ind w:left="720" w:hanging="12"/>
      <w:jc w:val="both"/>
      <w:outlineLvl w:val="4"/>
    </w:pPr>
    <w:rPr>
      <w:rFonts w:ascii="Arial" w:hAnsi="Arial"/>
      <w:b/>
      <w:bCs/>
      <w:snapToGrid w:val="0"/>
      <w:color w:val="000000"/>
      <w:sz w:val="24"/>
      <w:szCs w:val="24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4920A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5A6D98"/>
    <w:pPr>
      <w:keepNext/>
      <w:widowControl w:val="0"/>
      <w:jc w:val="center"/>
      <w:outlineLvl w:val="6"/>
    </w:pPr>
    <w:rPr>
      <w:rFonts w:ascii="Arial" w:hAnsi="Arial"/>
      <w:b/>
      <w:bCs/>
      <w:snapToGrid w:val="0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5A6D98"/>
    <w:pPr>
      <w:keepNext/>
      <w:widowControl w:val="0"/>
      <w:jc w:val="center"/>
      <w:outlineLvl w:val="7"/>
    </w:pPr>
    <w:rPr>
      <w:rFonts w:ascii="Arial" w:hAnsi="Arial"/>
      <w:b/>
      <w:snapToGrid w:val="0"/>
      <w:color w:val="00000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20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620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B0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E18C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E18C0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semiHidden/>
    <w:rsid w:val="004920AB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unhideWhenUsed/>
    <w:rsid w:val="004920AB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4920AB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4920AB"/>
    <w:pPr>
      <w:ind w:left="3920"/>
      <w:jc w:val="both"/>
    </w:pPr>
    <w:rPr>
      <w:sz w:val="28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920AB"/>
    <w:rPr>
      <w:sz w:val="28"/>
      <w:szCs w:val="24"/>
    </w:rPr>
  </w:style>
  <w:style w:type="paragraph" w:styleId="Corpodetexto2">
    <w:name w:val="Body Text 2"/>
    <w:basedOn w:val="Normal"/>
    <w:link w:val="Corpodetexto2Char"/>
    <w:unhideWhenUsed/>
    <w:rsid w:val="004920A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920AB"/>
  </w:style>
  <w:style w:type="character" w:customStyle="1" w:styleId="TextosemFormataoChar">
    <w:name w:val="Texto sem Formatação Char"/>
    <w:aliases w:val="Texto simples Char"/>
    <w:link w:val="TextosemFormatao"/>
    <w:locked/>
    <w:rsid w:val="004920AB"/>
    <w:rPr>
      <w:rFonts w:ascii="Courier New" w:hAnsi="Courier New" w:cs="Courier New"/>
    </w:rPr>
  </w:style>
  <w:style w:type="paragraph" w:styleId="TextosemFormatao">
    <w:name w:val="Plain Text"/>
    <w:aliases w:val="Texto simples"/>
    <w:basedOn w:val="Normal"/>
    <w:link w:val="TextosemFormataoChar"/>
    <w:unhideWhenUsed/>
    <w:rsid w:val="004920AB"/>
    <w:pPr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TextosemFormataoChar1">
    <w:name w:val="Texto sem Formatação Char1"/>
    <w:rsid w:val="004920AB"/>
    <w:rPr>
      <w:rFonts w:ascii="Courier New" w:hAnsi="Courier New" w:cs="Courier New"/>
    </w:rPr>
  </w:style>
  <w:style w:type="character" w:customStyle="1" w:styleId="Ttulo1Char">
    <w:name w:val="Título 1 Char"/>
    <w:link w:val="Ttulo1"/>
    <w:rsid w:val="005A6D98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Ttulo3Char">
    <w:name w:val="Título 3 Char"/>
    <w:link w:val="Ttulo3"/>
    <w:rsid w:val="005A6D98"/>
    <w:rPr>
      <w:rFonts w:ascii="Arial" w:hAnsi="Arial" w:cs="Arial"/>
      <w:b/>
      <w:snapToGrid w:val="0"/>
      <w:color w:val="000000"/>
      <w:sz w:val="24"/>
      <w:szCs w:val="24"/>
    </w:rPr>
  </w:style>
  <w:style w:type="character" w:customStyle="1" w:styleId="Ttulo4Char">
    <w:name w:val="Título 4 Char"/>
    <w:link w:val="Ttulo4"/>
    <w:rsid w:val="005A6D98"/>
    <w:rPr>
      <w:rFonts w:ascii="Arial" w:hAnsi="Arial" w:cs="Arial"/>
      <w:b/>
      <w:snapToGrid w:val="0"/>
      <w:color w:val="000000"/>
      <w:sz w:val="24"/>
      <w:szCs w:val="24"/>
    </w:rPr>
  </w:style>
  <w:style w:type="character" w:customStyle="1" w:styleId="Ttulo5Char">
    <w:name w:val="Título 5 Char"/>
    <w:link w:val="Ttulo5"/>
    <w:rsid w:val="005A6D98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Ttulo7Char">
    <w:name w:val="Título 7 Char"/>
    <w:link w:val="Ttulo7"/>
    <w:rsid w:val="005A6D98"/>
    <w:rPr>
      <w:rFonts w:ascii="Arial" w:hAnsi="Arial" w:cs="Arial"/>
      <w:b/>
      <w:bCs/>
      <w:snapToGrid w:val="0"/>
      <w:sz w:val="24"/>
      <w:szCs w:val="24"/>
    </w:rPr>
  </w:style>
  <w:style w:type="character" w:customStyle="1" w:styleId="Ttulo8Char">
    <w:name w:val="Título 8 Char"/>
    <w:link w:val="Ttulo8"/>
    <w:rsid w:val="005A6D98"/>
    <w:rPr>
      <w:rFonts w:ascii="Arial" w:hAnsi="Arial" w:cs="Arial"/>
      <w:b/>
      <w:snapToGrid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6D98"/>
    <w:pPr>
      <w:spacing w:before="100" w:after="100"/>
    </w:pPr>
    <w:rPr>
      <w:rFonts w:ascii="Arial Unicode MS" w:eastAsia="Arial Unicode MS" w:hAnsi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A6D98"/>
    <w:pPr>
      <w:jc w:val="both"/>
    </w:pPr>
    <w:rPr>
      <w:rFonts w:ascii="Tahoma" w:hAnsi="Tahoma"/>
      <w:sz w:val="24"/>
      <w:szCs w:val="24"/>
      <w:lang w:val="x-none" w:eastAsia="x-none"/>
    </w:rPr>
  </w:style>
  <w:style w:type="character" w:customStyle="1" w:styleId="Corpodetexto3Char">
    <w:name w:val="Corpo de texto 3 Char"/>
    <w:link w:val="Corpodetexto3"/>
    <w:rsid w:val="005A6D98"/>
    <w:rPr>
      <w:rFonts w:ascii="Tahoma" w:hAnsi="Tahoma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A6D98"/>
    <w:pPr>
      <w:widowControl w:val="0"/>
      <w:ind w:firstLine="708"/>
      <w:jc w:val="both"/>
    </w:pPr>
    <w:rPr>
      <w:rFonts w:ascii="Arial" w:hAnsi="Arial"/>
      <w:snapToGrid w:val="0"/>
      <w:color w:val="FF0000"/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5A6D98"/>
    <w:rPr>
      <w:rFonts w:ascii="Arial" w:hAnsi="Arial" w:cs="Arial"/>
      <w:snapToGrid w:val="0"/>
      <w:color w:val="FF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6D98"/>
    <w:pPr>
      <w:widowControl w:val="0"/>
      <w:ind w:firstLine="708"/>
      <w:jc w:val="both"/>
    </w:pPr>
    <w:rPr>
      <w:rFonts w:ascii="Arial" w:hAnsi="Arial"/>
      <w:bCs/>
      <w:snapToGrid w:val="0"/>
      <w:sz w:val="24"/>
      <w:szCs w:val="24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6D98"/>
    <w:rPr>
      <w:rFonts w:ascii="Arial" w:hAnsi="Arial" w:cs="Arial"/>
      <w:bCs/>
      <w:snapToGrid w:val="0"/>
      <w:sz w:val="24"/>
      <w:szCs w:val="24"/>
    </w:rPr>
  </w:style>
  <w:style w:type="paragraph" w:styleId="Subttulo">
    <w:name w:val="Subtitle"/>
    <w:basedOn w:val="Normal"/>
    <w:link w:val="SubttuloChar"/>
    <w:qFormat/>
    <w:rsid w:val="005A6D98"/>
    <w:pPr>
      <w:jc w:val="center"/>
    </w:pPr>
    <w:rPr>
      <w:b/>
      <w:bCs/>
      <w:sz w:val="36"/>
      <w:szCs w:val="24"/>
      <w:lang w:val="x-none" w:eastAsia="x-none"/>
    </w:rPr>
  </w:style>
  <w:style w:type="character" w:customStyle="1" w:styleId="SubttuloChar">
    <w:name w:val="Subtítulo Char"/>
    <w:link w:val="Subttulo"/>
    <w:rsid w:val="005A6D98"/>
    <w:rPr>
      <w:b/>
      <w:bCs/>
      <w:sz w:val="36"/>
      <w:szCs w:val="24"/>
    </w:rPr>
  </w:style>
  <w:style w:type="paragraph" w:styleId="Legenda">
    <w:name w:val="caption"/>
    <w:basedOn w:val="Normal"/>
    <w:next w:val="Normal"/>
    <w:qFormat/>
    <w:rsid w:val="005A6D98"/>
    <w:pPr>
      <w:jc w:val="center"/>
    </w:pPr>
    <w:rPr>
      <w:rFonts w:ascii="Bookman Old Style" w:hAnsi="Bookman Old Style"/>
      <w:b/>
      <w:sz w:val="28"/>
    </w:rPr>
  </w:style>
  <w:style w:type="paragraph" w:styleId="PargrafodaLista">
    <w:name w:val="List Paragraph"/>
    <w:basedOn w:val="Normal"/>
    <w:uiPriority w:val="34"/>
    <w:qFormat/>
    <w:rsid w:val="005A6D98"/>
    <w:pPr>
      <w:ind w:left="708"/>
    </w:pPr>
    <w:rPr>
      <w:sz w:val="24"/>
      <w:szCs w:val="24"/>
    </w:rPr>
  </w:style>
  <w:style w:type="paragraph" w:customStyle="1" w:styleId="Padro">
    <w:name w:val="Padrão"/>
    <w:rsid w:val="00924C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387A63"/>
    <w:rPr>
      <w:i/>
      <w:iCs/>
    </w:rPr>
  </w:style>
  <w:style w:type="character" w:styleId="Forte">
    <w:name w:val="Strong"/>
    <w:uiPriority w:val="22"/>
    <w:qFormat/>
    <w:rsid w:val="0088073E"/>
    <w:rPr>
      <w:b/>
      <w:bCs/>
    </w:rPr>
  </w:style>
  <w:style w:type="character" w:styleId="Hyperlink">
    <w:name w:val="Hyperlink"/>
    <w:uiPriority w:val="99"/>
    <w:unhideWhenUsed/>
    <w:rsid w:val="0088073E"/>
    <w:rPr>
      <w:color w:val="0000FF"/>
      <w:u w:val="single"/>
    </w:rPr>
  </w:style>
  <w:style w:type="paragraph" w:customStyle="1" w:styleId="fz-ms">
    <w:name w:val="fz-ms"/>
    <w:basedOn w:val="Normal"/>
    <w:rsid w:val="007775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cia\Downloads\PORTARIA%20INSTAURA&#199;&#195;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INSTAURAÇÃO (1)</Template>
  <TotalTime>14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10</cp:revision>
  <cp:lastPrinted>2021-11-08T13:41:00Z</cp:lastPrinted>
  <dcterms:created xsi:type="dcterms:W3CDTF">2021-11-08T11:51:00Z</dcterms:created>
  <dcterms:modified xsi:type="dcterms:W3CDTF">2021-11-08T14:00:00Z</dcterms:modified>
</cp:coreProperties>
</file>